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C6" w:rsidRDefault="00083CC6" w:rsidP="00083CC6">
      <w:pPr>
        <w:pStyle w:val="Default"/>
      </w:pPr>
    </w:p>
    <w:p w:rsidR="00DD0322" w:rsidRDefault="00D763BF" w:rsidP="00DA0C9A">
      <w:pPr>
        <w:pStyle w:val="Defaul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D0322" w:rsidRPr="00DD0322" w:rsidTr="009259EA">
        <w:tc>
          <w:tcPr>
            <w:tcW w:w="3085" w:type="dxa"/>
          </w:tcPr>
          <w:p w:rsidR="00DD0322" w:rsidRPr="00DD0322" w:rsidRDefault="00DD0322" w:rsidP="00DD0322">
            <w:pPr>
              <w:jc w:val="center"/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t>Chambre du Commerce, de l’Industrie, des Métiers et de l’Agriculture</w:t>
            </w:r>
          </w:p>
          <w:p w:rsidR="00DD0322" w:rsidRPr="00DD0322" w:rsidRDefault="00DD0322" w:rsidP="00DD0322">
            <w:pPr>
              <w:jc w:val="center"/>
              <w:rPr>
                <w:b/>
              </w:rPr>
            </w:pPr>
            <w:r w:rsidRPr="00DD0322">
              <w:rPr>
                <w:b/>
                <w:sz w:val="28"/>
                <w:szCs w:val="28"/>
              </w:rPr>
              <w:t>C.C.I.M.A</w:t>
            </w:r>
          </w:p>
        </w:tc>
        <w:tc>
          <w:tcPr>
            <w:tcW w:w="6127" w:type="dxa"/>
          </w:tcPr>
          <w:p w:rsidR="00DD0322" w:rsidRPr="00DD0322" w:rsidRDefault="00DD0322" w:rsidP="00DD0322">
            <w:pPr>
              <w:jc w:val="center"/>
              <w:rPr>
                <w:b/>
                <w:sz w:val="40"/>
                <w:szCs w:val="40"/>
              </w:rPr>
            </w:pPr>
            <w:r w:rsidRPr="00DD0322">
              <w:rPr>
                <w:b/>
                <w:sz w:val="40"/>
                <w:szCs w:val="40"/>
              </w:rPr>
              <w:t>FICHE DE POSTE</w:t>
            </w:r>
          </w:p>
          <w:p w:rsidR="00DD0322" w:rsidRPr="00DD0322" w:rsidRDefault="00DD0322" w:rsidP="00DD0322">
            <w:pPr>
              <w:jc w:val="center"/>
              <w:rPr>
                <w:b/>
                <w:sz w:val="32"/>
                <w:szCs w:val="32"/>
              </w:rPr>
            </w:pPr>
          </w:p>
          <w:p w:rsidR="00DD0322" w:rsidRPr="00DD0322" w:rsidRDefault="00DD0322" w:rsidP="00DD0322">
            <w:pPr>
              <w:jc w:val="center"/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t>Chargé</w:t>
            </w:r>
            <w:r>
              <w:rPr>
                <w:b/>
                <w:sz w:val="28"/>
                <w:szCs w:val="28"/>
              </w:rPr>
              <w:t>(e)</w:t>
            </w:r>
            <w:r w:rsidRPr="00DD0322">
              <w:rPr>
                <w:b/>
                <w:sz w:val="28"/>
                <w:szCs w:val="28"/>
              </w:rPr>
              <w:t xml:space="preserve"> de mission en agriculture, élevage et pêche</w:t>
            </w:r>
          </w:p>
        </w:tc>
      </w:tr>
      <w:tr w:rsidR="00DD0322" w:rsidRPr="00DD0322" w:rsidTr="009259EA">
        <w:tc>
          <w:tcPr>
            <w:tcW w:w="3085" w:type="dxa"/>
          </w:tcPr>
          <w:p w:rsidR="00DD0322" w:rsidRPr="00DD0322" w:rsidRDefault="00DD0322" w:rsidP="00DD0322">
            <w:pPr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t>INTITULE DU POSTE</w:t>
            </w:r>
          </w:p>
        </w:tc>
        <w:tc>
          <w:tcPr>
            <w:tcW w:w="6127" w:type="dxa"/>
          </w:tcPr>
          <w:p w:rsidR="00DD0322" w:rsidRPr="00DD0322" w:rsidRDefault="00DD0322" w:rsidP="00DD0322">
            <w:pPr>
              <w:jc w:val="both"/>
            </w:pPr>
            <w:r w:rsidRPr="00DD0322">
              <w:t>Chargé</w:t>
            </w:r>
            <w:r>
              <w:t>(e)</w:t>
            </w:r>
            <w:r w:rsidRPr="00DD0322">
              <w:t xml:space="preserve"> de mission pour le développement des filières agricoles, forestières, halieutiques et élevage au sein de la C.C.I.M.A.</w:t>
            </w:r>
          </w:p>
        </w:tc>
      </w:tr>
      <w:tr w:rsidR="00DD0322" w:rsidRPr="00DD0322" w:rsidTr="009259EA">
        <w:tc>
          <w:tcPr>
            <w:tcW w:w="3085" w:type="dxa"/>
          </w:tcPr>
          <w:p w:rsidR="00DD0322" w:rsidRPr="00DD0322" w:rsidRDefault="00DD0322" w:rsidP="00DD0322">
            <w:pPr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t>MISSION</w:t>
            </w:r>
          </w:p>
        </w:tc>
        <w:tc>
          <w:tcPr>
            <w:tcW w:w="6127" w:type="dxa"/>
          </w:tcPr>
          <w:p w:rsidR="00DD0322" w:rsidRPr="00DD0322" w:rsidRDefault="00DD0322" w:rsidP="00DD0322">
            <w:pPr>
              <w:jc w:val="both"/>
              <w:rPr>
                <w:noProof/>
                <w:lang w:eastAsia="fr-FR"/>
              </w:rPr>
            </w:pPr>
            <w:r w:rsidRPr="00DD0322">
              <w:rPr>
                <w:noProof/>
                <w:lang w:eastAsia="fr-FR"/>
              </w:rPr>
              <w:t>Chargé d’appuyer et de contribuer au développement des activités des 3 filières (agriculture, élevage et pêche) des îles Wallis et Futuna.</w:t>
            </w:r>
          </w:p>
        </w:tc>
      </w:tr>
      <w:tr w:rsidR="00DD0322" w:rsidRPr="00DD0322" w:rsidTr="009259EA">
        <w:tc>
          <w:tcPr>
            <w:tcW w:w="3085" w:type="dxa"/>
          </w:tcPr>
          <w:p w:rsidR="00DD0322" w:rsidRPr="00DD0322" w:rsidRDefault="00DD0322" w:rsidP="00DD0322">
            <w:pPr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t>RESPONSABLE HIERARCHIQUE DIRECT</w:t>
            </w:r>
          </w:p>
        </w:tc>
        <w:tc>
          <w:tcPr>
            <w:tcW w:w="6127" w:type="dxa"/>
          </w:tcPr>
          <w:p w:rsidR="00DD0322" w:rsidRPr="00DD0322" w:rsidRDefault="00DD0322" w:rsidP="00DD0322">
            <w:pPr>
              <w:jc w:val="both"/>
            </w:pPr>
            <w:r w:rsidRPr="00DD0322">
              <w:t xml:space="preserve">Le directeur </w:t>
            </w:r>
            <w:r>
              <w:t>général</w:t>
            </w:r>
            <w:r w:rsidRPr="00DD0322">
              <w:t xml:space="preserve"> de la C.C.I.M.A de Wallis et Futuna, Monsieur Denis EHRSAM</w:t>
            </w:r>
            <w:r w:rsidR="002B59CF">
              <w:t>, l</w:t>
            </w:r>
            <w:r w:rsidR="002B59CF">
              <w:t xml:space="preserve">e Président de la C.C.I.M.A, Monsieur </w:t>
            </w:r>
            <w:proofErr w:type="spellStart"/>
            <w:r w:rsidR="002B59CF">
              <w:t>Atelea</w:t>
            </w:r>
            <w:proofErr w:type="spellEnd"/>
            <w:r w:rsidR="002B59CF">
              <w:t xml:space="preserve"> VAITOOTAI</w:t>
            </w:r>
          </w:p>
        </w:tc>
      </w:tr>
      <w:tr w:rsidR="00DD0322" w:rsidRPr="00DD0322" w:rsidTr="009259EA">
        <w:tc>
          <w:tcPr>
            <w:tcW w:w="3085" w:type="dxa"/>
          </w:tcPr>
          <w:p w:rsidR="00DD0322" w:rsidRPr="00DD0322" w:rsidRDefault="00DD0322" w:rsidP="00DD0322">
            <w:pPr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t>RELATIONS INTERNES / EXTERNES</w:t>
            </w:r>
          </w:p>
        </w:tc>
        <w:tc>
          <w:tcPr>
            <w:tcW w:w="6127" w:type="dxa"/>
          </w:tcPr>
          <w:p w:rsidR="00DD0322" w:rsidRPr="00DD0322" w:rsidRDefault="00DD0322" w:rsidP="00DD0322">
            <w:pPr>
              <w:jc w:val="both"/>
            </w:pPr>
            <w:r w:rsidRPr="00DD0322">
              <w:rPr>
                <w:u w:val="single"/>
              </w:rPr>
              <w:t>INTERNES :</w:t>
            </w:r>
            <w:r w:rsidRPr="00DD0322">
              <w:t>, le Vice-président en charge du secteur primaire</w:t>
            </w:r>
            <w:r>
              <w:t xml:space="preserve">, les </w:t>
            </w:r>
            <w:r w:rsidRPr="00DD0322">
              <w:t>élus consulaires du secteur primaire, la technicienne chargée de l’appui au développement agricole et les agents permanents de la CCIMA</w:t>
            </w:r>
            <w:r>
              <w:t>, à Wallis et l’antenne CCIMA de Futuna</w:t>
            </w:r>
            <w:r w:rsidRPr="00DD0322">
              <w:t>.</w:t>
            </w:r>
          </w:p>
          <w:p w:rsidR="00DD0322" w:rsidRPr="00DD0322" w:rsidRDefault="00DD0322" w:rsidP="00DD0322">
            <w:pPr>
              <w:jc w:val="both"/>
            </w:pPr>
          </w:p>
          <w:p w:rsidR="00DD0322" w:rsidRPr="00DD0322" w:rsidRDefault="00DD0322" w:rsidP="00DD0322">
            <w:pPr>
              <w:jc w:val="both"/>
            </w:pPr>
            <w:r w:rsidRPr="00DD0322">
              <w:rPr>
                <w:u w:val="single"/>
              </w:rPr>
              <w:t>EXTERNES :</w:t>
            </w:r>
            <w:r w:rsidRPr="00DD0322">
              <w:t xml:space="preserve"> La Direction des Services de l’Agriculture, de </w:t>
            </w:r>
            <w:r>
              <w:t>la Forêt et de la pêche (D.S.A) ;</w:t>
            </w:r>
            <w:r w:rsidRPr="00DD0322">
              <w:t xml:space="preserve"> le Service Territorial d</w:t>
            </w:r>
            <w:r>
              <w:t>e l’Environnement ;</w:t>
            </w:r>
            <w:r w:rsidRPr="00DD0322">
              <w:t xml:space="preserve"> la Chefferie</w:t>
            </w:r>
            <w:r>
              <w:t> ;</w:t>
            </w:r>
            <w:r w:rsidRPr="00DD0322">
              <w:t xml:space="preserve"> l’Assemblée Territoriale de Wallis et Futu</w:t>
            </w:r>
            <w:r>
              <w:t xml:space="preserve">na ; l’Administration supérieure </w:t>
            </w:r>
            <w:r w:rsidRPr="00DD0322">
              <w:t>;</w:t>
            </w:r>
            <w:r>
              <w:t xml:space="preserve"> </w:t>
            </w:r>
            <w:r w:rsidRPr="00DD0322">
              <w:t>les professionnels : agriculteurs, maraîchers, éleveurs, pêcheurs ;</w:t>
            </w:r>
            <w:r>
              <w:t xml:space="preserve"> les associations ; les chambres d’agriculture homologues de la CCIMA en Nouvelle-Calédonie et Polynésie française ; le réseau des chambres d’agriculture national ; le Ministère de l’Agriculture et de l’Alimentation ; la Communauté du Pacifique (CPS) ; les référents du programme PROTEGE. </w:t>
            </w:r>
          </w:p>
          <w:p w:rsidR="00DD0322" w:rsidRPr="00DD0322" w:rsidRDefault="00DD0322" w:rsidP="00DD0322">
            <w:pPr>
              <w:jc w:val="both"/>
            </w:pPr>
          </w:p>
        </w:tc>
      </w:tr>
      <w:tr w:rsidR="00DD0322" w:rsidRPr="00DD0322" w:rsidTr="009259EA">
        <w:tc>
          <w:tcPr>
            <w:tcW w:w="3085" w:type="dxa"/>
          </w:tcPr>
          <w:p w:rsidR="00DD0322" w:rsidRPr="00DD0322" w:rsidRDefault="00DD0322" w:rsidP="00DD0322">
            <w:pPr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t>PROFIL</w:t>
            </w:r>
          </w:p>
        </w:tc>
        <w:tc>
          <w:tcPr>
            <w:tcW w:w="6127" w:type="dxa"/>
          </w:tcPr>
          <w:p w:rsidR="00DD0322" w:rsidRPr="00DD0322" w:rsidRDefault="00DD0322" w:rsidP="00DD0322">
            <w:pPr>
              <w:jc w:val="both"/>
            </w:pPr>
            <w:r w:rsidRPr="00DD0322">
              <w:t xml:space="preserve">Titulaire d’un diplôme d’Ingénieur Agronome. Expérience concrète dans le secteur primaire complétée par des formations spécialisées par exemple en agriculture biologique et </w:t>
            </w:r>
            <w:proofErr w:type="spellStart"/>
            <w:r w:rsidRPr="00DD0322">
              <w:t>agroécologie</w:t>
            </w:r>
            <w:proofErr w:type="spellEnd"/>
            <w:r w:rsidRPr="00DD0322">
              <w:t>.</w:t>
            </w:r>
          </w:p>
          <w:p w:rsidR="00DD0322" w:rsidRPr="00DD0322" w:rsidRDefault="00DD0322" w:rsidP="00DD0322">
            <w:pPr>
              <w:jc w:val="both"/>
            </w:pPr>
          </w:p>
          <w:p w:rsidR="00DD0322" w:rsidRPr="00DD0322" w:rsidRDefault="00DD0322" w:rsidP="00DD0322">
            <w:pPr>
              <w:jc w:val="both"/>
            </w:pPr>
            <w:r w:rsidRPr="00DD0322">
              <w:t>Expérience</w:t>
            </w:r>
            <w:r>
              <w:t xml:space="preserve"> de terrain</w:t>
            </w:r>
            <w:r w:rsidRPr="00DD0322">
              <w:t xml:space="preserve"> confirmée dans le monde agricole</w:t>
            </w:r>
            <w:r>
              <w:t xml:space="preserve">. Expérience en milieu tropical et/ou PTOM souhaitable. </w:t>
            </w:r>
            <w:r w:rsidR="002D68CD">
              <w:t xml:space="preserve"> </w:t>
            </w:r>
          </w:p>
          <w:p w:rsidR="00DD0322" w:rsidRPr="00DD0322" w:rsidRDefault="00DD0322" w:rsidP="00DD0322">
            <w:pPr>
              <w:jc w:val="both"/>
            </w:pPr>
          </w:p>
        </w:tc>
      </w:tr>
      <w:tr w:rsidR="00DD0322" w:rsidRPr="00DD0322" w:rsidTr="009259EA">
        <w:tc>
          <w:tcPr>
            <w:tcW w:w="3085" w:type="dxa"/>
          </w:tcPr>
          <w:p w:rsidR="00DD0322" w:rsidRPr="00DD0322" w:rsidRDefault="00DD0322" w:rsidP="00DD0322">
            <w:pPr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t>ACTIVITES</w:t>
            </w:r>
          </w:p>
        </w:tc>
        <w:tc>
          <w:tcPr>
            <w:tcW w:w="6127" w:type="dxa"/>
          </w:tcPr>
          <w:p w:rsidR="00DD0322" w:rsidRPr="00DD0322" w:rsidRDefault="00DD0322" w:rsidP="00DD0322">
            <w:pPr>
              <w:jc w:val="both"/>
              <w:rPr>
                <w:u w:val="single"/>
              </w:rPr>
            </w:pPr>
            <w:r w:rsidRPr="00DD0322">
              <w:rPr>
                <w:b/>
                <w:u w:val="single"/>
              </w:rPr>
              <w:t>1 ANIMATION – SUIVI :</w:t>
            </w:r>
            <w:r w:rsidRPr="00DD0322">
              <w:rPr>
                <w:u w:val="single"/>
              </w:rPr>
              <w:t xml:space="preserve"> Accompagner les agriculteurs, éleveurs et les pêcheurs :</w:t>
            </w:r>
          </w:p>
          <w:p w:rsidR="00DD0322" w:rsidRPr="00DD0322" w:rsidRDefault="00DD0322" w:rsidP="00DD0322">
            <w:pPr>
              <w:jc w:val="both"/>
              <w:rPr>
                <w:u w:val="single"/>
              </w:rPr>
            </w:pP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Appuyer</w:t>
            </w:r>
            <w:r w:rsidR="000A44ED">
              <w:t xml:space="preserve"> individuellement et collectivement</w:t>
            </w:r>
            <w:r w:rsidRPr="00DD0322">
              <w:t xml:space="preserve"> l’ensemble des acteurs du secteur primaire sur le terrain, conduire des ateliers de mise en place de nouvelles techniques, </w:t>
            </w:r>
          </w:p>
          <w:p w:rsid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Assurer le suivi des porteurs de projets, participer au montage de projet dans le cadre des dispositifs d’aides aux agriculteurs en lien avec la D.S.A,</w:t>
            </w:r>
          </w:p>
          <w:p w:rsidR="000A44ED" w:rsidRPr="00DD0322" w:rsidRDefault="000A44ED" w:rsidP="00DD0322">
            <w:pPr>
              <w:numPr>
                <w:ilvl w:val="0"/>
                <w:numId w:val="9"/>
              </w:numPr>
              <w:contextualSpacing/>
              <w:jc w:val="both"/>
            </w:pPr>
            <w:r>
              <w:t>Accompagner le programme GIJ « Groupe Initiative Jeunesse » de formation de jeunes sans qualification au métier d’agriculteur, jusqu’à leur prise de patente,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lastRenderedPageBreak/>
              <w:t>Accompagner la professionnalisation des porteurs de projets,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Aider ces porteurs de projets pour le montage de leur dossier de financement,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Programmer, concevoir et mettre en œuvre des actions de vulgarisation et de communication,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Animer et coordonner des actions pour les groupements des 3 filières,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 xml:space="preserve">Contribuer à </w:t>
            </w:r>
            <w:r w:rsidR="000A44ED">
              <w:t>la structuration des filières et à l’émergence d’association de  producteurs en mesure de répondre à la commande publique</w:t>
            </w:r>
            <w:r w:rsidRPr="00DD0322">
              <w:t>,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 xml:space="preserve">Collaborer avec les projets en cours ou à venir (11 </w:t>
            </w:r>
            <w:proofErr w:type="spellStart"/>
            <w:r w:rsidRPr="00DD0322">
              <w:t>ème</w:t>
            </w:r>
            <w:proofErr w:type="spellEnd"/>
            <w:r w:rsidRPr="00DD0322">
              <w:t xml:space="preserve"> FED, RITA),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Appuyer la rédaction de fiches techniques thématiques en</w:t>
            </w:r>
            <w:r w:rsidR="002B59CF">
              <w:t xml:space="preserve"> lien avec la filière concernée.</w:t>
            </w:r>
          </w:p>
          <w:p w:rsidR="00DD0322" w:rsidRPr="00DD0322" w:rsidRDefault="00DD0322" w:rsidP="00DD0322">
            <w:pPr>
              <w:jc w:val="both"/>
            </w:pPr>
          </w:p>
          <w:p w:rsidR="00DD0322" w:rsidRPr="00DD0322" w:rsidRDefault="00DD0322" w:rsidP="00DD0322">
            <w:pPr>
              <w:jc w:val="both"/>
              <w:rPr>
                <w:u w:val="single"/>
              </w:rPr>
            </w:pPr>
            <w:r w:rsidRPr="00DD0322">
              <w:rPr>
                <w:b/>
                <w:u w:val="single"/>
              </w:rPr>
              <w:t>2 RECHERCHE ET DEVELOPPEMENT :</w:t>
            </w:r>
            <w:r w:rsidRPr="00DD0322">
              <w:rPr>
                <w:u w:val="single"/>
              </w:rPr>
              <w:t xml:space="preserve"> mettre en œuvre et assurer le suivi d’actions de développement</w:t>
            </w:r>
          </w:p>
          <w:p w:rsidR="00DD0322" w:rsidRPr="00DD0322" w:rsidRDefault="00DD0322" w:rsidP="00DD0322">
            <w:pPr>
              <w:jc w:val="both"/>
              <w:rPr>
                <w:u w:val="single"/>
              </w:rPr>
            </w:pPr>
          </w:p>
          <w:p w:rsidR="00DD0322" w:rsidRDefault="000A44ED" w:rsidP="00DD0322">
            <w:pPr>
              <w:numPr>
                <w:ilvl w:val="0"/>
                <w:numId w:val="9"/>
              </w:numPr>
              <w:contextualSpacing/>
              <w:jc w:val="both"/>
            </w:pPr>
            <w:r>
              <w:t>Accompagnement de</w:t>
            </w:r>
            <w:r w:rsidR="00DD0322" w:rsidRPr="00DD0322">
              <w:t xml:space="preserve"> la structuration des 3 filières : agriculture, élevage et pêche</w:t>
            </w:r>
          </w:p>
          <w:p w:rsidR="000A44ED" w:rsidRDefault="000A44ED" w:rsidP="000A44ED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Capacité à analyser, mettre en forme des résultats, élaborer des rapports d’études,</w:t>
            </w:r>
          </w:p>
          <w:p w:rsidR="000A44ED" w:rsidRPr="00DD0322" w:rsidRDefault="000A44ED" w:rsidP="000A44ED">
            <w:pPr>
              <w:numPr>
                <w:ilvl w:val="0"/>
                <w:numId w:val="9"/>
              </w:numPr>
              <w:contextualSpacing/>
              <w:jc w:val="both"/>
            </w:pPr>
            <w:r>
              <w:t xml:space="preserve">Capacité à répondre à des appels d’offre, appels à manifestation d’intérêt nationaux ou </w:t>
            </w:r>
            <w:r w:rsidR="002D68CD">
              <w:t>européens</w:t>
            </w:r>
            <w:r>
              <w:t xml:space="preserve">, </w:t>
            </w:r>
          </w:p>
          <w:p w:rsidR="000A44ED" w:rsidRPr="000A44ED" w:rsidRDefault="000A44ED" w:rsidP="000A44ED">
            <w:pPr>
              <w:numPr>
                <w:ilvl w:val="0"/>
                <w:numId w:val="9"/>
              </w:numPr>
              <w:contextualSpacing/>
              <w:jc w:val="both"/>
            </w:pPr>
            <w:r>
              <w:t>Participation</w:t>
            </w:r>
            <w:r w:rsidRPr="000A44ED">
              <w:t xml:space="preserve"> à la mise en place d’une réponse à la restauration collective</w:t>
            </w:r>
          </w:p>
          <w:p w:rsidR="000A44ED" w:rsidRPr="00DD0322" w:rsidRDefault="000A44ED" w:rsidP="00DD0322">
            <w:pPr>
              <w:numPr>
                <w:ilvl w:val="0"/>
                <w:numId w:val="9"/>
              </w:numPr>
              <w:contextualSpacing/>
              <w:jc w:val="both"/>
            </w:pPr>
            <w:r>
              <w:t>Participation à la mise en œuvre du programme PROTEGE : suivi de terrain des fermes et sites pilotes ; coopération avec les services du territoire et homologues des PTOM</w:t>
            </w:r>
          </w:p>
          <w:p w:rsidR="000A44ED" w:rsidRDefault="000A44ED" w:rsidP="000A44ED">
            <w:pPr>
              <w:numPr>
                <w:ilvl w:val="0"/>
                <w:numId w:val="9"/>
              </w:numPr>
              <w:contextualSpacing/>
              <w:jc w:val="both"/>
            </w:pPr>
            <w:r>
              <w:t>Capacité à p</w:t>
            </w:r>
            <w:r w:rsidRPr="00DD0322">
              <w:t>roposer des actions innovantes à mettre en œuvre sur le territoire pour contribuer à son développement.</w:t>
            </w:r>
          </w:p>
          <w:p w:rsidR="000A44ED" w:rsidRDefault="000A44ED" w:rsidP="000A44ED">
            <w:pPr>
              <w:numPr>
                <w:ilvl w:val="0"/>
                <w:numId w:val="9"/>
              </w:numPr>
              <w:contextualSpacing/>
              <w:jc w:val="both"/>
            </w:pPr>
            <w:r>
              <w:t>Elaboration de programme</w:t>
            </w:r>
            <w:r w:rsidR="0038507F">
              <w:t>s</w:t>
            </w:r>
            <w:r>
              <w:t xml:space="preserve"> de formation adaptés aux besoins de terrain, en lien avec des partenaires de Nouvelle-Calédonie en particulier</w:t>
            </w:r>
          </w:p>
          <w:p w:rsidR="0038507F" w:rsidRPr="00DD0322" w:rsidRDefault="0038507F" w:rsidP="000A44ED">
            <w:pPr>
              <w:numPr>
                <w:ilvl w:val="0"/>
                <w:numId w:val="9"/>
              </w:numPr>
              <w:contextualSpacing/>
              <w:jc w:val="both"/>
            </w:pPr>
            <w:r>
              <w:t>Conduite de projet : supervision de la réalisation d’une application de suivi de récoltes</w:t>
            </w:r>
          </w:p>
          <w:p w:rsidR="00DD0322" w:rsidRPr="00DD0322" w:rsidRDefault="000A44ED" w:rsidP="00DD0322">
            <w:pPr>
              <w:numPr>
                <w:ilvl w:val="0"/>
                <w:numId w:val="9"/>
              </w:numPr>
              <w:contextualSpacing/>
              <w:jc w:val="both"/>
            </w:pPr>
            <w:r>
              <w:t>Participation</w:t>
            </w:r>
            <w:r w:rsidR="00DD0322" w:rsidRPr="00DD0322">
              <w:t xml:space="preserve"> aux réunions hebdomadaires de l’équipe de la CCIMA pour le suivi de</w:t>
            </w:r>
            <w:r>
              <w:t>s activités du secteur primaire.</w:t>
            </w:r>
          </w:p>
          <w:p w:rsidR="00DD0322" w:rsidRPr="00DD0322" w:rsidRDefault="00DD0322" w:rsidP="000A44ED">
            <w:pPr>
              <w:contextualSpacing/>
              <w:rPr>
                <w:u w:val="single"/>
              </w:rPr>
            </w:pPr>
          </w:p>
        </w:tc>
      </w:tr>
      <w:tr w:rsidR="00DD0322" w:rsidRPr="00DD0322" w:rsidTr="009259EA">
        <w:tc>
          <w:tcPr>
            <w:tcW w:w="3085" w:type="dxa"/>
          </w:tcPr>
          <w:p w:rsidR="00DD0322" w:rsidRPr="00DD0322" w:rsidRDefault="00DD0322" w:rsidP="00DD0322">
            <w:pPr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lastRenderedPageBreak/>
              <w:t>COMPETENCES REQUISES</w:t>
            </w:r>
          </w:p>
        </w:tc>
        <w:tc>
          <w:tcPr>
            <w:tcW w:w="6127" w:type="dxa"/>
          </w:tcPr>
          <w:p w:rsidR="00DD0322" w:rsidRPr="00DD0322" w:rsidRDefault="00DD0322" w:rsidP="00DD0322">
            <w:pPr>
              <w:jc w:val="both"/>
            </w:pPr>
            <w:r w:rsidRPr="00DD0322">
              <w:t>Diverses compétences sont requises :</w:t>
            </w:r>
          </w:p>
          <w:p w:rsidR="00DD0322" w:rsidRPr="00DD0322" w:rsidRDefault="00DD0322" w:rsidP="00DD0322">
            <w:pPr>
              <w:numPr>
                <w:ilvl w:val="0"/>
                <w:numId w:val="8"/>
              </w:numPr>
              <w:contextualSpacing/>
              <w:jc w:val="both"/>
            </w:pPr>
            <w:r w:rsidRPr="00DD0322">
              <w:t xml:space="preserve">Connaissances précises en agronomie tropicale, agroforesterie, </w:t>
            </w:r>
            <w:proofErr w:type="spellStart"/>
            <w:r w:rsidRPr="00DD0322">
              <w:t>agroécologie</w:t>
            </w:r>
            <w:proofErr w:type="spellEnd"/>
            <w:r w:rsidRPr="00DD0322">
              <w:t>, production animale, pêche et aquaculture</w:t>
            </w:r>
          </w:p>
          <w:p w:rsidR="00DD0322" w:rsidRPr="00DD0322" w:rsidRDefault="00DD0322" w:rsidP="00DD0322">
            <w:pPr>
              <w:numPr>
                <w:ilvl w:val="0"/>
                <w:numId w:val="8"/>
              </w:numPr>
              <w:contextualSpacing/>
              <w:jc w:val="both"/>
            </w:pPr>
            <w:r w:rsidRPr="00DD0322">
              <w:t>Expérience confirmée en écriture et gestion de projet</w:t>
            </w:r>
          </w:p>
          <w:p w:rsidR="00607C81" w:rsidRPr="00607C81" w:rsidRDefault="00DD0322" w:rsidP="00607C81">
            <w:pPr>
              <w:numPr>
                <w:ilvl w:val="0"/>
                <w:numId w:val="8"/>
              </w:numPr>
              <w:contextualSpacing/>
              <w:jc w:val="both"/>
            </w:pPr>
            <w:r w:rsidRPr="00DD0322">
              <w:t>Cap</w:t>
            </w:r>
            <w:r w:rsidR="000A44ED">
              <w:t>acité d’adaptation, autonomie,</w:t>
            </w:r>
            <w:r w:rsidRPr="00DD0322">
              <w:t xml:space="preserve"> polyvalence,</w:t>
            </w:r>
            <w:r w:rsidR="000A44ED">
              <w:t xml:space="preserve"> diplomatie</w:t>
            </w:r>
            <w:r w:rsidR="00607C81">
              <w:t>, aisance relationnelle</w:t>
            </w:r>
          </w:p>
          <w:p w:rsidR="00607C81" w:rsidRPr="00607C81" w:rsidRDefault="00DD0322" w:rsidP="00607C81">
            <w:pPr>
              <w:numPr>
                <w:ilvl w:val="0"/>
                <w:numId w:val="8"/>
              </w:numPr>
              <w:contextualSpacing/>
              <w:jc w:val="both"/>
            </w:pPr>
            <w:r w:rsidRPr="00DD0322">
              <w:t>Rigueur et sens de l’organisation, esprit d’équipe et goût pour le travail de terrain,</w:t>
            </w:r>
          </w:p>
          <w:p w:rsidR="00DD0322" w:rsidRDefault="00DD0322" w:rsidP="00DD0322">
            <w:pPr>
              <w:numPr>
                <w:ilvl w:val="0"/>
                <w:numId w:val="8"/>
              </w:numPr>
              <w:contextualSpacing/>
              <w:jc w:val="both"/>
            </w:pPr>
            <w:r w:rsidRPr="00DD0322">
              <w:lastRenderedPageBreak/>
              <w:t>Capacité de rédaction et d’utilisation des l</w:t>
            </w:r>
            <w:r w:rsidR="000A44ED">
              <w:t>ogiciels informatiques courants</w:t>
            </w:r>
          </w:p>
          <w:p w:rsidR="000A44ED" w:rsidRPr="00DD0322" w:rsidRDefault="000A44ED" w:rsidP="00DD0322">
            <w:pPr>
              <w:numPr>
                <w:ilvl w:val="0"/>
                <w:numId w:val="8"/>
              </w:numPr>
              <w:contextualSpacing/>
              <w:jc w:val="both"/>
            </w:pPr>
            <w:r>
              <w:t>Maîtrise de l’anglais.</w:t>
            </w:r>
            <w:bookmarkStart w:id="0" w:name="_GoBack"/>
            <w:bookmarkEnd w:id="0"/>
          </w:p>
          <w:p w:rsidR="00DD0322" w:rsidRPr="00DD0322" w:rsidRDefault="00DD0322" w:rsidP="00DD0322">
            <w:pPr>
              <w:ind w:left="360"/>
              <w:jc w:val="both"/>
            </w:pPr>
          </w:p>
        </w:tc>
      </w:tr>
      <w:tr w:rsidR="00DD0322" w:rsidRPr="00DD0322" w:rsidTr="009259EA">
        <w:tc>
          <w:tcPr>
            <w:tcW w:w="3085" w:type="dxa"/>
          </w:tcPr>
          <w:p w:rsidR="00DD0322" w:rsidRPr="00DD0322" w:rsidRDefault="00DD0322" w:rsidP="00DD0322">
            <w:pPr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lastRenderedPageBreak/>
              <w:t xml:space="preserve">LOCALISATION ET CONDITIONS </w:t>
            </w:r>
          </w:p>
        </w:tc>
        <w:tc>
          <w:tcPr>
            <w:tcW w:w="6127" w:type="dxa"/>
          </w:tcPr>
          <w:p w:rsidR="00DD0322" w:rsidRPr="00DD0322" w:rsidRDefault="00DD0322" w:rsidP="00DD0322">
            <w:pPr>
              <w:jc w:val="both"/>
            </w:pPr>
            <w:r w:rsidRPr="00DD0322">
              <w:t>Chambre d’Agriculture de Wallis et Futuna à Wallis, déplacements possibles sur Futuna, Nouvelle Calédonie, Territoires voisins.</w:t>
            </w:r>
          </w:p>
          <w:p w:rsidR="00DD0322" w:rsidRPr="00DD0322" w:rsidRDefault="00DD0322" w:rsidP="00DD0322">
            <w:pPr>
              <w:jc w:val="both"/>
            </w:pPr>
            <w:r w:rsidRPr="00DD0322">
              <w:t>39 heures par semaine</w:t>
            </w:r>
          </w:p>
          <w:p w:rsidR="000A44ED" w:rsidRPr="00DD0322" w:rsidRDefault="00DD0322" w:rsidP="002B59CF">
            <w:pPr>
              <w:jc w:val="both"/>
            </w:pPr>
            <w:r w:rsidRPr="00DD0322">
              <w:t xml:space="preserve">Salaire </w:t>
            </w:r>
            <w:r w:rsidR="002B59CF">
              <w:t>en fonction de l’expérience</w:t>
            </w:r>
            <w:r w:rsidR="000A44ED">
              <w:t>.</w:t>
            </w:r>
          </w:p>
        </w:tc>
      </w:tr>
      <w:tr w:rsidR="00DD0322" w:rsidRPr="00DD0322" w:rsidTr="009259EA">
        <w:tc>
          <w:tcPr>
            <w:tcW w:w="3085" w:type="dxa"/>
          </w:tcPr>
          <w:p w:rsidR="00DD0322" w:rsidRPr="00DD0322" w:rsidRDefault="00DD0322" w:rsidP="00DD0322">
            <w:pPr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t>COMPOSITION DU DOSSIER</w:t>
            </w:r>
          </w:p>
        </w:tc>
        <w:tc>
          <w:tcPr>
            <w:tcW w:w="6127" w:type="dxa"/>
          </w:tcPr>
          <w:p w:rsidR="00DD0322" w:rsidRPr="00DD0322" w:rsidRDefault="00DD0322" w:rsidP="00DD0322">
            <w:pPr>
              <w:jc w:val="both"/>
            </w:pPr>
            <w:r w:rsidRPr="00DD0322">
              <w:t>Le dossier devra être constitué de :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Lettre de motivation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Curriculum vitae détaillé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Copie des diplômes ou attestation complémentaire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Pièce d’identité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Copie du permis de conduire</w:t>
            </w:r>
          </w:p>
          <w:p w:rsidR="00DD0322" w:rsidRPr="00DD0322" w:rsidRDefault="00DD0322" w:rsidP="00DD0322">
            <w:pPr>
              <w:numPr>
                <w:ilvl w:val="0"/>
                <w:numId w:val="9"/>
              </w:numPr>
              <w:contextualSpacing/>
              <w:jc w:val="both"/>
            </w:pPr>
            <w:r w:rsidRPr="00DD0322">
              <w:t>Casier judiciaire (bulletin n°3)</w:t>
            </w:r>
          </w:p>
          <w:p w:rsidR="00DD0322" w:rsidRPr="00DD0322" w:rsidRDefault="00DD0322" w:rsidP="00DD0322">
            <w:pPr>
              <w:ind w:left="360"/>
              <w:jc w:val="both"/>
            </w:pPr>
          </w:p>
        </w:tc>
      </w:tr>
      <w:tr w:rsidR="00DD0322" w:rsidRPr="00DD0322" w:rsidTr="009259EA">
        <w:tc>
          <w:tcPr>
            <w:tcW w:w="3085" w:type="dxa"/>
          </w:tcPr>
          <w:p w:rsidR="00DD0322" w:rsidRPr="00DD0322" w:rsidRDefault="00DD0322" w:rsidP="00DD0322">
            <w:pPr>
              <w:rPr>
                <w:b/>
                <w:sz w:val="28"/>
                <w:szCs w:val="28"/>
              </w:rPr>
            </w:pPr>
            <w:r w:rsidRPr="00DD0322">
              <w:rPr>
                <w:b/>
                <w:sz w:val="28"/>
                <w:szCs w:val="28"/>
              </w:rPr>
              <w:t>INFORMATIONS CONTACTS</w:t>
            </w:r>
          </w:p>
        </w:tc>
        <w:tc>
          <w:tcPr>
            <w:tcW w:w="6127" w:type="dxa"/>
          </w:tcPr>
          <w:p w:rsidR="00DD0322" w:rsidRPr="00DD0322" w:rsidRDefault="00DD0322" w:rsidP="00DD0322">
            <w:pPr>
              <w:jc w:val="both"/>
              <w:rPr>
                <w:b/>
              </w:rPr>
            </w:pPr>
            <w:r w:rsidRPr="00DD0322">
              <w:rPr>
                <w:b/>
              </w:rPr>
              <w:t>Date limite de dépôt de candidature :</w:t>
            </w:r>
          </w:p>
          <w:p w:rsidR="00DD0322" w:rsidRPr="00DD0322" w:rsidRDefault="002B59CF" w:rsidP="00DD0322">
            <w:pPr>
              <w:jc w:val="both"/>
              <w:rPr>
                <w:b/>
              </w:rPr>
            </w:pPr>
            <w:r>
              <w:rPr>
                <w:b/>
              </w:rPr>
              <w:t>27 aout</w:t>
            </w:r>
            <w:r w:rsidR="00DD0322" w:rsidRPr="00DD0322">
              <w:rPr>
                <w:b/>
              </w:rPr>
              <w:t xml:space="preserve"> à 17h</w:t>
            </w:r>
          </w:p>
          <w:p w:rsidR="00DD0322" w:rsidRPr="00DD0322" w:rsidRDefault="00DD0322" w:rsidP="00DD0322">
            <w:pPr>
              <w:jc w:val="both"/>
            </w:pPr>
            <w:r w:rsidRPr="00DD0322">
              <w:t>Candidature à remettre par voie électronique aux adresses suivantes :</w:t>
            </w:r>
          </w:p>
          <w:p w:rsidR="00DD0322" w:rsidRDefault="009259EA" w:rsidP="00DD0322">
            <w:pPr>
              <w:jc w:val="both"/>
              <w:rPr>
                <w:color w:val="0000FF" w:themeColor="hyperlink"/>
                <w:u w:val="single"/>
              </w:rPr>
            </w:pPr>
            <w:hyperlink r:id="rId7" w:history="1">
              <w:r w:rsidR="00DD0322" w:rsidRPr="00040CDF">
                <w:rPr>
                  <w:rStyle w:val="Lienhypertexte"/>
                </w:rPr>
                <w:t>directeur@ccima.wf</w:t>
              </w:r>
            </w:hyperlink>
          </w:p>
          <w:p w:rsidR="00DD0322" w:rsidRPr="00DD0322" w:rsidRDefault="002D68CD" w:rsidP="00DD0322">
            <w:pPr>
              <w:jc w:val="both"/>
            </w:pPr>
            <w:r>
              <w:rPr>
                <w:color w:val="0000FF" w:themeColor="hyperlink"/>
                <w:u w:val="single"/>
              </w:rPr>
              <w:t>secretariat@ccima.wf</w:t>
            </w:r>
          </w:p>
          <w:p w:rsidR="00DD0322" w:rsidRPr="00DD0322" w:rsidRDefault="001944F1" w:rsidP="00DD0322">
            <w:pPr>
              <w:jc w:val="both"/>
            </w:pPr>
            <w:r>
              <w:t>ou</w:t>
            </w:r>
          </w:p>
          <w:p w:rsidR="00DD0322" w:rsidRPr="00DD0322" w:rsidRDefault="00DD0322" w:rsidP="00DD0322">
            <w:pPr>
              <w:jc w:val="both"/>
              <w:rPr>
                <w:b/>
              </w:rPr>
            </w:pPr>
            <w:r w:rsidRPr="00DD0322">
              <w:rPr>
                <w:b/>
              </w:rPr>
              <w:t>Candidature adressée à Monsieur Denis EHRSAM, Directeur Général de la C.C.I.M.A</w:t>
            </w:r>
          </w:p>
          <w:p w:rsidR="00DD0322" w:rsidRPr="00DD0322" w:rsidRDefault="00DD0322" w:rsidP="00DD0322">
            <w:pPr>
              <w:jc w:val="both"/>
            </w:pPr>
            <w:r w:rsidRPr="00DD0322">
              <w:t>BP 457 MATA UTU</w:t>
            </w:r>
          </w:p>
          <w:p w:rsidR="00DD0322" w:rsidRPr="00DD0322" w:rsidRDefault="00DD0322" w:rsidP="00DD0322">
            <w:pPr>
              <w:jc w:val="both"/>
            </w:pPr>
            <w:r w:rsidRPr="00DD0322">
              <w:t>98600 WALLIS</w:t>
            </w:r>
          </w:p>
          <w:p w:rsidR="00DD0322" w:rsidRPr="00DD0322" w:rsidRDefault="00DD0322" w:rsidP="00DD0322">
            <w:pPr>
              <w:jc w:val="both"/>
            </w:pPr>
            <w:r w:rsidRPr="00DD0322">
              <w:t>Tel : +681 72 17 17</w:t>
            </w:r>
          </w:p>
          <w:p w:rsidR="00DD0322" w:rsidRPr="00DD0322" w:rsidRDefault="00DD0322" w:rsidP="00DD0322">
            <w:pPr>
              <w:jc w:val="both"/>
            </w:pPr>
          </w:p>
        </w:tc>
      </w:tr>
    </w:tbl>
    <w:p w:rsidR="00DD0322" w:rsidRPr="00DD0322" w:rsidRDefault="00DD0322" w:rsidP="00DD0322">
      <w:pPr>
        <w:spacing w:line="276" w:lineRule="auto"/>
        <w:jc w:val="left"/>
        <w:rPr>
          <w:rFonts w:asciiTheme="minorHAnsi" w:hAnsiTheme="minorHAnsi"/>
          <w:sz w:val="22"/>
        </w:rPr>
      </w:pPr>
    </w:p>
    <w:p w:rsidR="00DA0C9A" w:rsidRDefault="00D763BF" w:rsidP="00DA0C9A">
      <w:pPr>
        <w:pStyle w:val="Default"/>
        <w:rPr>
          <w:rFonts w:ascii="Arial Narrow" w:hAnsi="Arial Narrow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:rsidR="00156A51" w:rsidRPr="001F6815" w:rsidRDefault="00D11A39" w:rsidP="001F6815">
      <w:pPr>
        <w:pStyle w:val="NormalWeb"/>
        <w:spacing w:after="240"/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156A51" w:rsidRPr="001F6815" w:rsidSect="006437DE">
      <w:headerReference w:type="default" r:id="rId8"/>
      <w:pgSz w:w="11907" w:h="16839" w:code="9"/>
      <w:pgMar w:top="1440" w:right="1080" w:bottom="993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56" w:rsidRDefault="00A42E56" w:rsidP="00083CC6">
      <w:r>
        <w:separator/>
      </w:r>
    </w:p>
  </w:endnote>
  <w:endnote w:type="continuationSeparator" w:id="0">
    <w:p w:rsidR="00A42E56" w:rsidRDefault="00A42E56" w:rsidP="0008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56" w:rsidRDefault="00A42E56" w:rsidP="00083CC6">
      <w:r>
        <w:separator/>
      </w:r>
    </w:p>
  </w:footnote>
  <w:footnote w:type="continuationSeparator" w:id="0">
    <w:p w:rsidR="00A42E56" w:rsidRDefault="00A42E56" w:rsidP="0008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C6" w:rsidRDefault="00083CC6" w:rsidP="00083CC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043836" cy="709574"/>
          <wp:effectExtent l="19050" t="0" r="0" b="0"/>
          <wp:docPr id="1" name="Image 0" descr="CCIMA_logo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A_logo_couleur.jpg"/>
                  <pic:cNvPicPr/>
                </pic:nvPicPr>
                <pic:blipFill>
                  <a:blip r:embed="rId1"/>
                  <a:srcRect t="26396" b="24365"/>
                  <a:stretch>
                    <a:fillRect/>
                  </a:stretch>
                </pic:blipFill>
                <pic:spPr>
                  <a:xfrm>
                    <a:off x="0" y="0"/>
                    <a:ext cx="2043836" cy="70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1.5pt;height:11.5pt" o:bullet="t">
        <v:imagedata r:id="rId1" o:title="mso4E9C"/>
      </v:shape>
    </w:pict>
  </w:numPicBullet>
  <w:abstractNum w:abstractNumId="0">
    <w:nsid w:val="25991229"/>
    <w:multiLevelType w:val="hybridMultilevel"/>
    <w:tmpl w:val="43F0D7F0"/>
    <w:lvl w:ilvl="0" w:tplc="19042B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68A6"/>
    <w:multiLevelType w:val="hybridMultilevel"/>
    <w:tmpl w:val="0026FFDA"/>
    <w:lvl w:ilvl="0" w:tplc="E282530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E2DDD"/>
    <w:multiLevelType w:val="hybridMultilevel"/>
    <w:tmpl w:val="4F04A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9CB"/>
    <w:multiLevelType w:val="hybridMultilevel"/>
    <w:tmpl w:val="81D8D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0C94"/>
    <w:multiLevelType w:val="hybridMultilevel"/>
    <w:tmpl w:val="82962DD4"/>
    <w:lvl w:ilvl="0" w:tplc="E282530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95E1D"/>
    <w:multiLevelType w:val="hybridMultilevel"/>
    <w:tmpl w:val="7DF806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63C7A"/>
    <w:multiLevelType w:val="hybridMultilevel"/>
    <w:tmpl w:val="AD6802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D23A6"/>
    <w:multiLevelType w:val="hybridMultilevel"/>
    <w:tmpl w:val="DB40CDF6"/>
    <w:lvl w:ilvl="0" w:tplc="6FDE309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01E65"/>
    <w:multiLevelType w:val="hybridMultilevel"/>
    <w:tmpl w:val="7700AB1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22"/>
    <w:rsid w:val="000023F3"/>
    <w:rsid w:val="000678D4"/>
    <w:rsid w:val="000774CE"/>
    <w:rsid w:val="00083CC6"/>
    <w:rsid w:val="000879E6"/>
    <w:rsid w:val="000A44ED"/>
    <w:rsid w:val="000E0CCA"/>
    <w:rsid w:val="00114E9F"/>
    <w:rsid w:val="001328B8"/>
    <w:rsid w:val="00156A51"/>
    <w:rsid w:val="001944F1"/>
    <w:rsid w:val="001A67CC"/>
    <w:rsid w:val="001F6815"/>
    <w:rsid w:val="00227DA5"/>
    <w:rsid w:val="00261805"/>
    <w:rsid w:val="002901A6"/>
    <w:rsid w:val="0029797E"/>
    <w:rsid w:val="002A1105"/>
    <w:rsid w:val="002B59CF"/>
    <w:rsid w:val="002D68CD"/>
    <w:rsid w:val="002F1708"/>
    <w:rsid w:val="00362B40"/>
    <w:rsid w:val="00366C34"/>
    <w:rsid w:val="00370943"/>
    <w:rsid w:val="0038507F"/>
    <w:rsid w:val="003C1BE4"/>
    <w:rsid w:val="00417C11"/>
    <w:rsid w:val="004250AC"/>
    <w:rsid w:val="00436642"/>
    <w:rsid w:val="00474A42"/>
    <w:rsid w:val="00475C1B"/>
    <w:rsid w:val="00497010"/>
    <w:rsid w:val="00536E99"/>
    <w:rsid w:val="005A6892"/>
    <w:rsid w:val="00607C81"/>
    <w:rsid w:val="00637D88"/>
    <w:rsid w:val="006437DE"/>
    <w:rsid w:val="00653675"/>
    <w:rsid w:val="006D4559"/>
    <w:rsid w:val="007451B0"/>
    <w:rsid w:val="00770232"/>
    <w:rsid w:val="00791E46"/>
    <w:rsid w:val="00794D6A"/>
    <w:rsid w:val="00796A5C"/>
    <w:rsid w:val="008749D3"/>
    <w:rsid w:val="008933F8"/>
    <w:rsid w:val="008954F8"/>
    <w:rsid w:val="008B3C95"/>
    <w:rsid w:val="00903A76"/>
    <w:rsid w:val="009259EA"/>
    <w:rsid w:val="009370B6"/>
    <w:rsid w:val="00937E87"/>
    <w:rsid w:val="00945F4B"/>
    <w:rsid w:val="00A15A95"/>
    <w:rsid w:val="00A42E56"/>
    <w:rsid w:val="00AB46DA"/>
    <w:rsid w:val="00AB5760"/>
    <w:rsid w:val="00B31183"/>
    <w:rsid w:val="00B771ED"/>
    <w:rsid w:val="00B8261B"/>
    <w:rsid w:val="00BA7595"/>
    <w:rsid w:val="00BC2088"/>
    <w:rsid w:val="00BE6DCB"/>
    <w:rsid w:val="00BF6A5A"/>
    <w:rsid w:val="00C22A6F"/>
    <w:rsid w:val="00C33903"/>
    <w:rsid w:val="00CA0FFD"/>
    <w:rsid w:val="00CC6150"/>
    <w:rsid w:val="00D11A39"/>
    <w:rsid w:val="00D30744"/>
    <w:rsid w:val="00D763BF"/>
    <w:rsid w:val="00DA0C9A"/>
    <w:rsid w:val="00DD0322"/>
    <w:rsid w:val="00E12362"/>
    <w:rsid w:val="00E5671B"/>
    <w:rsid w:val="00E73567"/>
    <w:rsid w:val="00E80795"/>
    <w:rsid w:val="00EC0A18"/>
    <w:rsid w:val="00EC17D9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1EFA0-0372-4635-ADA5-FAA3939E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3CC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83C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CC6"/>
  </w:style>
  <w:style w:type="paragraph" w:styleId="Pieddepage">
    <w:name w:val="footer"/>
    <w:basedOn w:val="Normal"/>
    <w:link w:val="PieddepageCar"/>
    <w:uiPriority w:val="99"/>
    <w:unhideWhenUsed/>
    <w:rsid w:val="00083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CC6"/>
  </w:style>
  <w:style w:type="paragraph" w:styleId="Textedebulles">
    <w:name w:val="Balloon Text"/>
    <w:basedOn w:val="Normal"/>
    <w:link w:val="TextedebullesCar"/>
    <w:uiPriority w:val="99"/>
    <w:semiHidden/>
    <w:unhideWhenUsed/>
    <w:rsid w:val="00083C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C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33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3B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D032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D0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eur@ccima.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isio\Desktop\Mod&#232;le%20CCIM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CCIMA</Template>
  <TotalTime>1542</TotalTime>
  <Pages>3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Tenisio</dc:creator>
  <cp:keywords/>
  <dc:description/>
  <cp:lastModifiedBy>Compte Microsoft</cp:lastModifiedBy>
  <cp:revision>1</cp:revision>
  <cp:lastPrinted>2021-07-19T06:00:00Z</cp:lastPrinted>
  <dcterms:created xsi:type="dcterms:W3CDTF">2021-01-18T01:54:00Z</dcterms:created>
  <dcterms:modified xsi:type="dcterms:W3CDTF">2021-08-05T03:30:00Z</dcterms:modified>
</cp:coreProperties>
</file>